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EA" w:rsidRPr="007F43BC" w:rsidRDefault="00B15AEA" w:rsidP="007F43BC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7F43BC">
        <w:rPr>
          <w:rFonts w:ascii="Times New Roman" w:hAnsi="Times New Roman" w:cs="Times New Roman"/>
          <w:sz w:val="32"/>
          <w:szCs w:val="32"/>
          <w:lang w:val="ro-RO"/>
        </w:rPr>
        <w:t>INSPECTORATUL ȘCOLAR AL MUNICIPIULUI BUCUREȘTI</w:t>
      </w:r>
    </w:p>
    <w:p w:rsidR="00B15AEA" w:rsidRPr="007F43BC" w:rsidRDefault="00B15AEA" w:rsidP="007F43B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</w:pPr>
      <w:r w:rsidRPr="007F43BC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REZULTATELE OLIMPIADEI DE ISTORIE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-CLASA A VIII-a</w:t>
      </w:r>
    </w:p>
    <w:p w:rsidR="00B15AEA" w:rsidRPr="007F43BC" w:rsidRDefault="00B15AEA" w:rsidP="007F43BC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7F43BC">
        <w:rPr>
          <w:rFonts w:ascii="Times New Roman" w:hAnsi="Times New Roman" w:cs="Times New Roman"/>
          <w:sz w:val="32"/>
          <w:szCs w:val="32"/>
          <w:lang w:val="ro-RO"/>
        </w:rPr>
        <w:t>ETAPA PE SECTOR</w:t>
      </w:r>
    </w:p>
    <w:p w:rsidR="00B15AEA" w:rsidRPr="007F43BC" w:rsidRDefault="00B15AEA" w:rsidP="007F43BC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7F43BC">
        <w:rPr>
          <w:rFonts w:ascii="Times New Roman" w:hAnsi="Times New Roman" w:cs="Times New Roman"/>
          <w:sz w:val="32"/>
          <w:szCs w:val="32"/>
          <w:lang w:val="ro-RO"/>
        </w:rPr>
        <w:t>14 februarie 2015</w:t>
      </w:r>
    </w:p>
    <w:p w:rsidR="00B15AEA" w:rsidRDefault="00B15AEA" w:rsidP="007F43BC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7F43BC">
        <w:rPr>
          <w:rFonts w:ascii="Times New Roman" w:hAnsi="Times New Roman" w:cs="Times New Roman"/>
          <w:sz w:val="32"/>
          <w:szCs w:val="32"/>
          <w:lang w:val="ro-RO"/>
        </w:rPr>
        <w:t>Sector 4</w:t>
      </w:r>
    </w:p>
    <w:tbl>
      <w:tblPr>
        <w:tblW w:w="131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3255"/>
        <w:gridCol w:w="939"/>
        <w:gridCol w:w="3381"/>
        <w:gridCol w:w="2250"/>
        <w:gridCol w:w="847"/>
        <w:gridCol w:w="810"/>
        <w:gridCol w:w="990"/>
      </w:tblGrid>
      <w:tr w:rsidR="00B15AEA" w:rsidRPr="00816C63">
        <w:tc>
          <w:tcPr>
            <w:tcW w:w="705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Nr.</w:t>
            </w:r>
          </w:p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Crt.</w:t>
            </w:r>
          </w:p>
        </w:tc>
        <w:tc>
          <w:tcPr>
            <w:tcW w:w="3255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Numele și prenumele elevului</w:t>
            </w:r>
          </w:p>
        </w:tc>
        <w:tc>
          <w:tcPr>
            <w:tcW w:w="939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Clasa</w:t>
            </w:r>
          </w:p>
        </w:tc>
        <w:tc>
          <w:tcPr>
            <w:tcW w:w="3381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Unitatea de învățământ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Prof. coordonator</w:t>
            </w:r>
          </w:p>
        </w:tc>
        <w:tc>
          <w:tcPr>
            <w:tcW w:w="847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Sub.</w:t>
            </w:r>
          </w:p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</w:t>
            </w:r>
          </w:p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p-te</w:t>
            </w:r>
          </w:p>
        </w:tc>
        <w:tc>
          <w:tcPr>
            <w:tcW w:w="810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Sub.</w:t>
            </w:r>
          </w:p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</w:t>
            </w:r>
          </w:p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p-te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Total punc-te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Constantinescu Miruna Maria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Șc. Gimn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. G. Bacovia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Alexandrescu J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50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50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100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Prejoianu Tudor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Avram Iancu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Sturzu Elena</w:t>
            </w:r>
          </w:p>
        </w:tc>
        <w:tc>
          <w:tcPr>
            <w:tcW w:w="847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46</w:t>
            </w:r>
          </w:p>
        </w:tc>
        <w:tc>
          <w:tcPr>
            <w:tcW w:w="81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50</w:t>
            </w:r>
          </w:p>
        </w:tc>
        <w:tc>
          <w:tcPr>
            <w:tcW w:w="99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96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Grigore Andrei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G. Topârceanu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Boșneag D-tra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50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43.5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93.5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Matei Diana Bianca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G. Bacovia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Alexandrescu J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45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48.5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93.5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Pintilii Cezara Elena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Mărțișor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Sturzu Elena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42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50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92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Ghiță Bogdan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Șc. Gimn. Nr. 194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Orzata Ionica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50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39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89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Preda Andrei Virgil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G. Bacovia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Alexandrescu J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38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50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88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Prisăcaru Andrei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C. Tehnic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Petru Rareș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Vodă Alex.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44.5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43.5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88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Oprea Monica Elena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Șc. Gimn. Nr. 194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Ignat Flori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40.5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44.5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Baicu Ana Gabriela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Șc. Gimn. Nr. 194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Orzata Ionica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44.5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40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84.5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Nițu Daniel Alin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G. Bacovia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Alexandrescu J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46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33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79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Cioacă Marian Bogdan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G. Bacovia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Alexandrescu J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30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47.5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77.5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Vrînceanu Alin Alexandru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Șc. Gimn. Nr. 79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Mareș Alex.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34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37.5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71.5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Niculescu Alexandru Ionuț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G. Bacovia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Alexandrescu J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32.5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37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69.5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Popa Andreea Daniela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Șc. Gimn. Nr. 194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Ignat Flori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36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30.5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66.5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Dragodan Matei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C. Tehnic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Petru Rareș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Vodă Alex.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47.5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17.5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Bercioiu Andrada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Șc. Gimn. Nr. 194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Orzata Ionica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38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25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63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Hoszu Andrei Alexandru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Șc. Gimn. Nr. 133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Ciobotenco C.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45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17.5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62.5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Tamaș Cosmin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Șc. Gimn. Nr. 194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Orzata Ionica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40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22.5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62.5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Grigoraș Sabina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C. Tehnic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Petru Rareș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Vodă Alex.</w:t>
            </w:r>
          </w:p>
        </w:tc>
        <w:tc>
          <w:tcPr>
            <w:tcW w:w="847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36</w:t>
            </w:r>
          </w:p>
        </w:tc>
        <w:tc>
          <w:tcPr>
            <w:tcW w:w="81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16.5</w:t>
            </w:r>
          </w:p>
        </w:tc>
        <w:tc>
          <w:tcPr>
            <w:tcW w:w="99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52.5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Popescu Cristian 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C. Tehnic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Petru Rareș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Vodă Alex.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28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18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46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Kașza Ana Diana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Șc. Gimn. Nr. 194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Orzata Ionica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38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45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Tarcă Andreea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C. Tehnic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Petru Rareș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Vodă Alex.</w:t>
            </w:r>
          </w:p>
        </w:tc>
        <w:tc>
          <w:tcPr>
            <w:tcW w:w="847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37</w:t>
            </w:r>
          </w:p>
        </w:tc>
        <w:tc>
          <w:tcPr>
            <w:tcW w:w="81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</w:t>
            </w:r>
          </w:p>
        </w:tc>
        <w:tc>
          <w:tcPr>
            <w:tcW w:w="99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40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Dedu Alexandra Cristina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G. Bacovia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Alexandrescu J</w:t>
            </w:r>
          </w:p>
        </w:tc>
        <w:tc>
          <w:tcPr>
            <w:tcW w:w="847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81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99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abs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Ghiondea Cristina Teodora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Avram Iancu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Sturzu Elena</w:t>
            </w:r>
          </w:p>
        </w:tc>
        <w:tc>
          <w:tcPr>
            <w:tcW w:w="847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81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99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abs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Măgureanu Irina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Mărțișor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Sturzu Elena</w:t>
            </w:r>
          </w:p>
        </w:tc>
        <w:tc>
          <w:tcPr>
            <w:tcW w:w="847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81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99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abs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Nicolete Ștefania Liliana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Șc. Gimn.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Avram Iancu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Sturzu Elena</w:t>
            </w:r>
          </w:p>
        </w:tc>
        <w:tc>
          <w:tcPr>
            <w:tcW w:w="847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81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99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abs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Trandafir Andreea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Șc. Gimn. Nr. 194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Ignat Flori</w:t>
            </w:r>
          </w:p>
        </w:tc>
        <w:tc>
          <w:tcPr>
            <w:tcW w:w="847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81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99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abs</w:t>
            </w:r>
          </w:p>
        </w:tc>
      </w:tr>
      <w:tr w:rsidR="00B15AEA" w:rsidRPr="00816C63">
        <w:tc>
          <w:tcPr>
            <w:tcW w:w="705" w:type="dxa"/>
          </w:tcPr>
          <w:p w:rsidR="00B15AEA" w:rsidRPr="00816C63" w:rsidRDefault="00B15AEA" w:rsidP="00816C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255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Vlad Răzvan</w:t>
            </w:r>
          </w:p>
        </w:tc>
        <w:tc>
          <w:tcPr>
            <w:tcW w:w="939" w:type="dxa"/>
          </w:tcPr>
          <w:p w:rsidR="00B15AEA" w:rsidRPr="00816C63" w:rsidRDefault="00B15AEA" w:rsidP="00816C6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>VIII</w:t>
            </w:r>
          </w:p>
        </w:tc>
        <w:tc>
          <w:tcPr>
            <w:tcW w:w="3381" w:type="dxa"/>
          </w:tcPr>
          <w:p w:rsidR="00B15AEA" w:rsidRPr="00816C63" w:rsidRDefault="00B15AEA" w:rsidP="00EB55D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816C63">
              <w:rPr>
                <w:rFonts w:ascii="Times New Roman" w:hAnsi="Times New Roman" w:cs="Times New Roman"/>
                <w:lang w:val="ro-RO"/>
              </w:rPr>
              <w:t xml:space="preserve">C. Tehnic </w:t>
            </w:r>
            <w:r w:rsidRPr="00816C63">
              <w:rPr>
                <w:rFonts w:ascii="Times New Roman" w:hAnsi="Times New Roman" w:cs="Times New Roman"/>
                <w:i/>
                <w:iCs/>
                <w:lang w:val="ro-RO"/>
              </w:rPr>
              <w:t>Petru Rareș</w:t>
            </w:r>
          </w:p>
        </w:tc>
        <w:tc>
          <w:tcPr>
            <w:tcW w:w="2250" w:type="dxa"/>
          </w:tcPr>
          <w:p w:rsidR="00B15AEA" w:rsidRPr="00816C63" w:rsidRDefault="00B15AEA" w:rsidP="007F43B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816C6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Vodă Alex.</w:t>
            </w:r>
          </w:p>
        </w:tc>
        <w:tc>
          <w:tcPr>
            <w:tcW w:w="847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81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-</w:t>
            </w:r>
          </w:p>
        </w:tc>
        <w:tc>
          <w:tcPr>
            <w:tcW w:w="990" w:type="dxa"/>
          </w:tcPr>
          <w:p w:rsidR="00B15AEA" w:rsidRPr="00816C63" w:rsidRDefault="00B15AEA" w:rsidP="00D257B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abs</w:t>
            </w:r>
          </w:p>
        </w:tc>
      </w:tr>
    </w:tbl>
    <w:p w:rsidR="00B15AEA" w:rsidRPr="0089494E" w:rsidRDefault="00B15AEA" w:rsidP="0089494E">
      <w:pPr>
        <w:pStyle w:val="NoSpacing"/>
        <w:tabs>
          <w:tab w:val="left" w:pos="2130"/>
        </w:tabs>
        <w:rPr>
          <w:rFonts w:ascii="Times New Roman" w:hAnsi="Times New Roman" w:cs="Times New Roman"/>
          <w:i/>
          <w:iCs/>
          <w:sz w:val="32"/>
          <w:szCs w:val="32"/>
          <w:lang w:val="ro-RO"/>
        </w:rPr>
      </w:pPr>
      <w:r w:rsidRPr="0089494E">
        <w:rPr>
          <w:rFonts w:ascii="Times New Roman" w:hAnsi="Times New Roman" w:cs="Times New Roman"/>
          <w:i/>
          <w:iCs/>
          <w:sz w:val="32"/>
          <w:szCs w:val="32"/>
          <w:lang w:val="ro-RO"/>
        </w:rPr>
        <w:t>OBSERVATIE: 10 P din oficiu au fost adaugate la subiectul I.</w:t>
      </w:r>
    </w:p>
    <w:p w:rsidR="00B15AEA" w:rsidRDefault="00B15AEA" w:rsidP="0058413B">
      <w:pPr>
        <w:pStyle w:val="NoSpacing"/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Președinte comisie: prof. Batista Beatrice ...............................</w:t>
      </w:r>
    </w:p>
    <w:p w:rsidR="00B15AEA" w:rsidRDefault="00B15AEA" w:rsidP="0058413B">
      <w:pPr>
        <w:pStyle w:val="NoSpacing"/>
        <w:rPr>
          <w:rFonts w:ascii="Times New Roman" w:hAnsi="Times New Roman" w:cs="Times New Roman"/>
          <w:sz w:val="32"/>
          <w:szCs w:val="32"/>
          <w:lang w:val="ro-RO"/>
        </w:rPr>
      </w:pPr>
    </w:p>
    <w:p w:rsidR="00B15AEA" w:rsidRPr="007F43BC" w:rsidRDefault="00B15AEA" w:rsidP="0058413B">
      <w:pPr>
        <w:pStyle w:val="NoSpacing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Director C.N. „Gh. Șincai”: prof. Moșătoiu Silviu .........................................</w:t>
      </w:r>
    </w:p>
    <w:sectPr w:rsidR="00B15AEA" w:rsidRPr="007F43BC" w:rsidSect="0058413B">
      <w:pgSz w:w="15840" w:h="12240" w:orient="landscape"/>
      <w:pgMar w:top="540" w:right="630" w:bottom="27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6475"/>
    <w:multiLevelType w:val="hybridMultilevel"/>
    <w:tmpl w:val="594E8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3BC"/>
    <w:rsid w:val="000018AD"/>
    <w:rsid w:val="00020C2D"/>
    <w:rsid w:val="000E2BEF"/>
    <w:rsid w:val="000E5CCB"/>
    <w:rsid w:val="000F261B"/>
    <w:rsid w:val="0010020A"/>
    <w:rsid w:val="00156514"/>
    <w:rsid w:val="001746BB"/>
    <w:rsid w:val="00184E67"/>
    <w:rsid w:val="001C7795"/>
    <w:rsid w:val="001F5CEB"/>
    <w:rsid w:val="0025686C"/>
    <w:rsid w:val="00292955"/>
    <w:rsid w:val="003127A5"/>
    <w:rsid w:val="00335130"/>
    <w:rsid w:val="003B7237"/>
    <w:rsid w:val="004120F4"/>
    <w:rsid w:val="0046617B"/>
    <w:rsid w:val="00466BC2"/>
    <w:rsid w:val="004C7D5E"/>
    <w:rsid w:val="004D4F46"/>
    <w:rsid w:val="0051720F"/>
    <w:rsid w:val="0058413B"/>
    <w:rsid w:val="006263E4"/>
    <w:rsid w:val="00636253"/>
    <w:rsid w:val="00653DBE"/>
    <w:rsid w:val="00654C99"/>
    <w:rsid w:val="00664060"/>
    <w:rsid w:val="00674098"/>
    <w:rsid w:val="0069792E"/>
    <w:rsid w:val="006D1D60"/>
    <w:rsid w:val="00712381"/>
    <w:rsid w:val="00727F13"/>
    <w:rsid w:val="00765DA8"/>
    <w:rsid w:val="007A1A47"/>
    <w:rsid w:val="007B3165"/>
    <w:rsid w:val="007C1FAC"/>
    <w:rsid w:val="007F1D7C"/>
    <w:rsid w:val="007F43BC"/>
    <w:rsid w:val="00812A9B"/>
    <w:rsid w:val="00816C63"/>
    <w:rsid w:val="00834CEE"/>
    <w:rsid w:val="008557D6"/>
    <w:rsid w:val="0089494E"/>
    <w:rsid w:val="008B42F1"/>
    <w:rsid w:val="008C0D51"/>
    <w:rsid w:val="008E1371"/>
    <w:rsid w:val="0092088B"/>
    <w:rsid w:val="009A3832"/>
    <w:rsid w:val="009F077C"/>
    <w:rsid w:val="00A35CDF"/>
    <w:rsid w:val="00AD3C12"/>
    <w:rsid w:val="00AF427D"/>
    <w:rsid w:val="00B15AEA"/>
    <w:rsid w:val="00B465B0"/>
    <w:rsid w:val="00B6154E"/>
    <w:rsid w:val="00B632D9"/>
    <w:rsid w:val="00BA7C39"/>
    <w:rsid w:val="00BB3DA9"/>
    <w:rsid w:val="00C26294"/>
    <w:rsid w:val="00C441E6"/>
    <w:rsid w:val="00C8230D"/>
    <w:rsid w:val="00CF6B46"/>
    <w:rsid w:val="00D257BF"/>
    <w:rsid w:val="00DD4724"/>
    <w:rsid w:val="00E275A0"/>
    <w:rsid w:val="00EB55D7"/>
    <w:rsid w:val="00EE789A"/>
    <w:rsid w:val="00F51968"/>
    <w:rsid w:val="00F6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9A"/>
    <w:pPr>
      <w:spacing w:after="200" w:line="276" w:lineRule="auto"/>
    </w:pPr>
    <w:rPr>
      <w:rFonts w:cs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43BC"/>
    <w:rPr>
      <w:rFonts w:cs="Calibri"/>
      <w:sz w:val="28"/>
      <w:szCs w:val="28"/>
    </w:rPr>
  </w:style>
  <w:style w:type="table" w:styleId="TableGrid">
    <w:name w:val="Table Grid"/>
    <w:basedOn w:val="TableNormal"/>
    <w:uiPriority w:val="99"/>
    <w:rsid w:val="007F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2</Pages>
  <Words>376</Words>
  <Characters>2145</Characters>
  <Application>Microsoft Office Outlook</Application>
  <DocSecurity>0</DocSecurity>
  <Lines>0</Lines>
  <Paragraphs>0</Paragraphs>
  <ScaleCrop>false</ScaleCrop>
  <Company>C.N. Gh. Sincai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Director-PC</cp:lastModifiedBy>
  <cp:revision>28</cp:revision>
  <dcterms:created xsi:type="dcterms:W3CDTF">2015-02-08T11:35:00Z</dcterms:created>
  <dcterms:modified xsi:type="dcterms:W3CDTF">2015-02-14T19:26:00Z</dcterms:modified>
</cp:coreProperties>
</file>